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B100" w14:textId="77777777" w:rsidR="0076553B" w:rsidRDefault="0076553B" w:rsidP="002937AB">
      <w:pPr>
        <w:rPr>
          <w:sz w:val="20"/>
          <w:szCs w:val="20"/>
        </w:rPr>
      </w:pPr>
    </w:p>
    <w:p w14:paraId="30ED5A84" w14:textId="0925DAC0" w:rsidR="00143882" w:rsidRPr="00842045" w:rsidRDefault="00143882" w:rsidP="002937AB">
      <w:pPr>
        <w:rPr>
          <w:sz w:val="20"/>
          <w:szCs w:val="20"/>
        </w:rPr>
      </w:pPr>
      <w:r w:rsidRPr="00842045">
        <w:rPr>
          <w:sz w:val="20"/>
          <w:szCs w:val="20"/>
        </w:rPr>
        <w:t xml:space="preserve">Dear Sir or Madam: </w:t>
      </w:r>
    </w:p>
    <w:p w14:paraId="3E0FC649" w14:textId="34F32910" w:rsidR="0076553B" w:rsidRPr="00D2310F" w:rsidRDefault="00842045" w:rsidP="0076553B">
      <w:pPr>
        <w:rPr>
          <w:sz w:val="20"/>
          <w:szCs w:val="20"/>
        </w:rPr>
      </w:pPr>
      <w:r w:rsidRPr="00D2310F">
        <w:rPr>
          <w:sz w:val="20"/>
          <w:szCs w:val="20"/>
        </w:rPr>
        <w:t xml:space="preserve">Below </w:t>
      </w:r>
      <w:r w:rsidR="00E250CF" w:rsidRPr="00D2310F">
        <w:rPr>
          <w:sz w:val="20"/>
          <w:szCs w:val="20"/>
        </w:rPr>
        <w:t>are the guidelines</w:t>
      </w:r>
      <w:r w:rsidRPr="00D2310F">
        <w:rPr>
          <w:sz w:val="20"/>
          <w:szCs w:val="20"/>
        </w:rPr>
        <w:t xml:space="preserve"> when it comes to travel reimbursement </w:t>
      </w:r>
      <w:r w:rsidR="0076553B" w:rsidRPr="00D2310F">
        <w:rPr>
          <w:sz w:val="20"/>
          <w:szCs w:val="20"/>
        </w:rPr>
        <w:t xml:space="preserve">(TR) </w:t>
      </w:r>
      <w:r w:rsidRPr="00D2310F">
        <w:rPr>
          <w:sz w:val="20"/>
          <w:szCs w:val="20"/>
        </w:rPr>
        <w:t xml:space="preserve">related to your continuing education. </w:t>
      </w:r>
      <w:r w:rsidR="0076553B" w:rsidRPr="00D2310F">
        <w:rPr>
          <w:sz w:val="20"/>
          <w:szCs w:val="20"/>
        </w:rPr>
        <w:t>An example of a properly completed TR form is also available on the Auditor of State website.</w:t>
      </w:r>
    </w:p>
    <w:p w14:paraId="1A4F0793" w14:textId="6293F1D9" w:rsidR="00842045" w:rsidRPr="00D2310F" w:rsidRDefault="00842045" w:rsidP="00842045">
      <w:pPr>
        <w:rPr>
          <w:sz w:val="20"/>
          <w:szCs w:val="20"/>
        </w:rPr>
      </w:pPr>
      <w:r w:rsidRPr="00D2310F">
        <w:rPr>
          <w:sz w:val="20"/>
          <w:szCs w:val="20"/>
        </w:rPr>
        <w:t>1.</w:t>
      </w:r>
      <w:r w:rsidRPr="00D2310F">
        <w:rPr>
          <w:sz w:val="20"/>
          <w:szCs w:val="20"/>
        </w:rPr>
        <w:tab/>
        <w:t xml:space="preserve">A county credit card may be used for all </w:t>
      </w:r>
      <w:r w:rsidR="00E250CF" w:rsidRPr="00D2310F">
        <w:rPr>
          <w:sz w:val="20"/>
          <w:szCs w:val="20"/>
        </w:rPr>
        <w:t>attendees’</w:t>
      </w:r>
      <w:r w:rsidRPr="00D2310F">
        <w:rPr>
          <w:sz w:val="20"/>
          <w:szCs w:val="20"/>
        </w:rPr>
        <w:t xml:space="preserve"> expenses.  A county </w:t>
      </w:r>
      <w:r w:rsidR="00E250CF" w:rsidRPr="00D2310F">
        <w:rPr>
          <w:sz w:val="20"/>
          <w:szCs w:val="20"/>
        </w:rPr>
        <w:t>W</w:t>
      </w:r>
      <w:r w:rsidRPr="00D2310F">
        <w:rPr>
          <w:sz w:val="20"/>
          <w:szCs w:val="20"/>
        </w:rPr>
        <w:t xml:space="preserve">9 is required.  </w:t>
      </w:r>
    </w:p>
    <w:p w14:paraId="64E24354" w14:textId="49E0B3BF" w:rsidR="00842045" w:rsidRPr="00D2310F" w:rsidRDefault="00842045" w:rsidP="0076553B">
      <w:pPr>
        <w:ind w:left="720" w:firstLine="720"/>
        <w:rPr>
          <w:sz w:val="20"/>
          <w:szCs w:val="20"/>
        </w:rPr>
      </w:pPr>
      <w:r w:rsidRPr="00D2310F">
        <w:rPr>
          <w:sz w:val="20"/>
          <w:szCs w:val="20"/>
        </w:rPr>
        <w:t>a.</w:t>
      </w:r>
      <w:r w:rsidR="0076553B" w:rsidRPr="00D2310F">
        <w:rPr>
          <w:sz w:val="20"/>
          <w:szCs w:val="20"/>
        </w:rPr>
        <w:t xml:space="preserve">   </w:t>
      </w:r>
      <w:r w:rsidRPr="00D2310F">
        <w:rPr>
          <w:sz w:val="20"/>
          <w:szCs w:val="20"/>
        </w:rPr>
        <w:t xml:space="preserve">A separate TR </w:t>
      </w:r>
      <w:r w:rsidR="00E250CF" w:rsidRPr="00D2310F">
        <w:rPr>
          <w:sz w:val="20"/>
          <w:szCs w:val="20"/>
        </w:rPr>
        <w:t xml:space="preserve">form </w:t>
      </w:r>
      <w:r w:rsidRPr="00D2310F">
        <w:rPr>
          <w:sz w:val="20"/>
          <w:szCs w:val="20"/>
        </w:rPr>
        <w:t>should be submitted with the County as the Payee</w:t>
      </w:r>
      <w:r w:rsidR="00E250CF" w:rsidRPr="00D2310F">
        <w:rPr>
          <w:sz w:val="20"/>
          <w:szCs w:val="20"/>
        </w:rPr>
        <w:t>.</w:t>
      </w:r>
    </w:p>
    <w:p w14:paraId="573DDECE" w14:textId="143FBC47" w:rsidR="00842045" w:rsidRPr="00D2310F" w:rsidRDefault="00842045" w:rsidP="0076553B">
      <w:pPr>
        <w:ind w:left="1440"/>
        <w:rPr>
          <w:sz w:val="20"/>
          <w:szCs w:val="20"/>
        </w:rPr>
      </w:pPr>
      <w:r w:rsidRPr="00D2310F">
        <w:rPr>
          <w:sz w:val="20"/>
          <w:szCs w:val="20"/>
        </w:rPr>
        <w:t>b.</w:t>
      </w:r>
      <w:r w:rsidR="0076553B" w:rsidRPr="00D2310F">
        <w:rPr>
          <w:sz w:val="20"/>
          <w:szCs w:val="20"/>
        </w:rPr>
        <w:t xml:space="preserve">   </w:t>
      </w:r>
      <w:r w:rsidRPr="00D2310F">
        <w:rPr>
          <w:sz w:val="20"/>
          <w:szCs w:val="20"/>
        </w:rPr>
        <w:t xml:space="preserve">Another TR </w:t>
      </w:r>
      <w:r w:rsidR="00E250CF" w:rsidRPr="00D2310F">
        <w:rPr>
          <w:sz w:val="20"/>
          <w:szCs w:val="20"/>
        </w:rPr>
        <w:t xml:space="preserve">form </w:t>
      </w:r>
      <w:r w:rsidRPr="00D2310F">
        <w:rPr>
          <w:sz w:val="20"/>
          <w:szCs w:val="20"/>
        </w:rPr>
        <w:t xml:space="preserve">submitted by </w:t>
      </w:r>
      <w:r w:rsidR="00E250CF" w:rsidRPr="00D2310F">
        <w:rPr>
          <w:sz w:val="20"/>
          <w:szCs w:val="20"/>
        </w:rPr>
        <w:t>a</w:t>
      </w:r>
      <w:r w:rsidR="00423EF0" w:rsidRPr="00D2310F">
        <w:rPr>
          <w:sz w:val="20"/>
          <w:szCs w:val="20"/>
        </w:rPr>
        <w:t>n attendee</w:t>
      </w:r>
      <w:r w:rsidRPr="00D2310F">
        <w:rPr>
          <w:sz w:val="20"/>
          <w:szCs w:val="20"/>
        </w:rPr>
        <w:t xml:space="preserve"> if they incurred any expenses on their own (meals, mileage).</w:t>
      </w:r>
    </w:p>
    <w:p w14:paraId="7B997740" w14:textId="77777777" w:rsidR="00842045" w:rsidRPr="00D2310F" w:rsidRDefault="00842045" w:rsidP="00842045">
      <w:pPr>
        <w:rPr>
          <w:sz w:val="20"/>
          <w:szCs w:val="20"/>
        </w:rPr>
      </w:pPr>
      <w:r w:rsidRPr="00D2310F">
        <w:rPr>
          <w:sz w:val="20"/>
          <w:szCs w:val="20"/>
        </w:rPr>
        <w:t>2.</w:t>
      </w:r>
      <w:r w:rsidRPr="00D2310F">
        <w:rPr>
          <w:sz w:val="20"/>
          <w:szCs w:val="20"/>
        </w:rPr>
        <w:tab/>
        <w:t xml:space="preserve">If a county card is not used, all expenses must be paid by the attendee.  </w:t>
      </w:r>
    </w:p>
    <w:p w14:paraId="4980BA1A" w14:textId="03098A7A" w:rsidR="00842045" w:rsidRPr="00D2310F" w:rsidRDefault="00842045" w:rsidP="00842045">
      <w:pPr>
        <w:rPr>
          <w:sz w:val="20"/>
          <w:szCs w:val="20"/>
        </w:rPr>
      </w:pPr>
      <w:r w:rsidRPr="00D2310F">
        <w:rPr>
          <w:sz w:val="20"/>
          <w:szCs w:val="20"/>
        </w:rPr>
        <w:t>3.</w:t>
      </w:r>
      <w:r w:rsidRPr="00D2310F">
        <w:rPr>
          <w:sz w:val="20"/>
          <w:szCs w:val="20"/>
        </w:rPr>
        <w:tab/>
        <w:t xml:space="preserve">An attendee will not be reimbursed for </w:t>
      </w:r>
      <w:r w:rsidR="00A907B6" w:rsidRPr="00D2310F">
        <w:rPr>
          <w:sz w:val="20"/>
          <w:szCs w:val="20"/>
        </w:rPr>
        <w:t>other</w:t>
      </w:r>
      <w:r w:rsidRPr="00D2310F">
        <w:rPr>
          <w:sz w:val="20"/>
          <w:szCs w:val="20"/>
        </w:rPr>
        <w:t xml:space="preserve"> </w:t>
      </w:r>
      <w:r w:rsidR="00423EF0" w:rsidRPr="00D2310F">
        <w:rPr>
          <w:sz w:val="20"/>
          <w:szCs w:val="20"/>
        </w:rPr>
        <w:t>attendees</w:t>
      </w:r>
      <w:r w:rsidR="0076553B" w:rsidRPr="00D2310F">
        <w:rPr>
          <w:sz w:val="20"/>
          <w:szCs w:val="20"/>
        </w:rPr>
        <w:t xml:space="preserve">’ or </w:t>
      </w:r>
      <w:r w:rsidR="00423EF0" w:rsidRPr="00D2310F">
        <w:rPr>
          <w:sz w:val="20"/>
          <w:szCs w:val="20"/>
        </w:rPr>
        <w:t>guests</w:t>
      </w:r>
      <w:r w:rsidR="0076553B" w:rsidRPr="00D2310F">
        <w:rPr>
          <w:sz w:val="20"/>
          <w:szCs w:val="20"/>
        </w:rPr>
        <w:t>’</w:t>
      </w:r>
      <w:r w:rsidRPr="00D2310F">
        <w:rPr>
          <w:sz w:val="20"/>
          <w:szCs w:val="20"/>
        </w:rPr>
        <w:t xml:space="preserve"> lodging or meals.    </w:t>
      </w:r>
    </w:p>
    <w:p w14:paraId="6A7047FE" w14:textId="55525A5F" w:rsidR="00842045" w:rsidRPr="00D2310F" w:rsidRDefault="00842045" w:rsidP="00842045">
      <w:pPr>
        <w:rPr>
          <w:sz w:val="20"/>
          <w:szCs w:val="20"/>
        </w:rPr>
      </w:pPr>
      <w:r w:rsidRPr="00D2310F">
        <w:rPr>
          <w:sz w:val="20"/>
          <w:szCs w:val="20"/>
        </w:rPr>
        <w:t>4.</w:t>
      </w:r>
      <w:r w:rsidRPr="00D2310F">
        <w:rPr>
          <w:sz w:val="20"/>
          <w:szCs w:val="20"/>
        </w:rPr>
        <w:tab/>
        <w:t xml:space="preserve">The </w:t>
      </w:r>
      <w:r w:rsidR="00423EF0" w:rsidRPr="00D2310F">
        <w:rPr>
          <w:sz w:val="20"/>
          <w:szCs w:val="20"/>
        </w:rPr>
        <w:t>attendee</w:t>
      </w:r>
      <w:r w:rsidRPr="00D2310F">
        <w:rPr>
          <w:sz w:val="20"/>
          <w:szCs w:val="20"/>
        </w:rPr>
        <w:t xml:space="preserve"> must update the reservation to their name and their credit card upon check in.  </w:t>
      </w:r>
    </w:p>
    <w:p w14:paraId="7086BF3A" w14:textId="249DAE5D" w:rsidR="00842045" w:rsidRPr="00D2310F" w:rsidRDefault="00842045" w:rsidP="00842045">
      <w:pPr>
        <w:rPr>
          <w:sz w:val="20"/>
          <w:szCs w:val="20"/>
        </w:rPr>
      </w:pPr>
      <w:r w:rsidRPr="00D2310F">
        <w:rPr>
          <w:sz w:val="20"/>
          <w:szCs w:val="20"/>
        </w:rPr>
        <w:t>5.</w:t>
      </w:r>
      <w:r w:rsidRPr="00D2310F">
        <w:rPr>
          <w:sz w:val="20"/>
          <w:szCs w:val="20"/>
        </w:rPr>
        <w:tab/>
        <w:t xml:space="preserve">Lodging receipts must include the following:  hotel name, </w:t>
      </w:r>
      <w:r w:rsidR="0076553B" w:rsidRPr="00D2310F">
        <w:rPr>
          <w:sz w:val="20"/>
          <w:szCs w:val="20"/>
        </w:rPr>
        <w:t xml:space="preserve">attendee name, </w:t>
      </w:r>
      <w:r w:rsidR="00423EF0" w:rsidRPr="00D2310F">
        <w:rPr>
          <w:sz w:val="20"/>
          <w:szCs w:val="20"/>
        </w:rPr>
        <w:t xml:space="preserve">location, </w:t>
      </w:r>
      <w:r w:rsidRPr="00D2310F">
        <w:rPr>
          <w:sz w:val="20"/>
          <w:szCs w:val="20"/>
        </w:rPr>
        <w:t xml:space="preserve">check-in/checkout dates, rates.   </w:t>
      </w:r>
    </w:p>
    <w:p w14:paraId="7C62F9BF" w14:textId="0DA804FB" w:rsidR="00842045" w:rsidRPr="00D2310F" w:rsidRDefault="00842045" w:rsidP="00842045">
      <w:pPr>
        <w:rPr>
          <w:sz w:val="20"/>
          <w:szCs w:val="20"/>
        </w:rPr>
      </w:pPr>
      <w:r w:rsidRPr="00D2310F">
        <w:rPr>
          <w:sz w:val="20"/>
          <w:szCs w:val="20"/>
        </w:rPr>
        <w:t>6.</w:t>
      </w:r>
      <w:r w:rsidRPr="00D2310F">
        <w:rPr>
          <w:sz w:val="20"/>
          <w:szCs w:val="20"/>
        </w:rPr>
        <w:tab/>
        <w:t>Meal receipts must include the following:  restaurant name,</w:t>
      </w:r>
      <w:r w:rsidR="00423EF0" w:rsidRPr="00D2310F">
        <w:rPr>
          <w:sz w:val="20"/>
          <w:szCs w:val="20"/>
        </w:rPr>
        <w:t xml:space="preserve"> location,</w:t>
      </w:r>
      <w:r w:rsidRPr="00D2310F">
        <w:rPr>
          <w:sz w:val="20"/>
          <w:szCs w:val="20"/>
        </w:rPr>
        <w:t xml:space="preserve"> food items, date, time.</w:t>
      </w:r>
    </w:p>
    <w:p w14:paraId="58D5E182" w14:textId="77777777" w:rsidR="0076553B" w:rsidRPr="00D2310F" w:rsidRDefault="00842045" w:rsidP="00842045">
      <w:pPr>
        <w:rPr>
          <w:sz w:val="20"/>
          <w:szCs w:val="20"/>
        </w:rPr>
      </w:pPr>
      <w:r w:rsidRPr="00D2310F">
        <w:rPr>
          <w:sz w:val="20"/>
          <w:szCs w:val="20"/>
        </w:rPr>
        <w:t>7.</w:t>
      </w:r>
      <w:r w:rsidRPr="00D2310F">
        <w:rPr>
          <w:sz w:val="20"/>
          <w:szCs w:val="20"/>
        </w:rPr>
        <w:tab/>
        <w:t xml:space="preserve">Reimbursements </w:t>
      </w:r>
      <w:r w:rsidR="00F81B3A" w:rsidRPr="00D2310F">
        <w:rPr>
          <w:sz w:val="20"/>
          <w:szCs w:val="20"/>
        </w:rPr>
        <w:t>will</w:t>
      </w:r>
      <w:r w:rsidR="00E250CF" w:rsidRPr="00D2310F">
        <w:rPr>
          <w:sz w:val="20"/>
          <w:szCs w:val="20"/>
        </w:rPr>
        <w:t xml:space="preserve"> be processed</w:t>
      </w:r>
      <w:r w:rsidRPr="00D2310F">
        <w:rPr>
          <w:sz w:val="20"/>
          <w:szCs w:val="20"/>
        </w:rPr>
        <w:t xml:space="preserve"> </w:t>
      </w:r>
      <w:r w:rsidR="00F81B3A" w:rsidRPr="00D2310F">
        <w:rPr>
          <w:sz w:val="20"/>
          <w:szCs w:val="20"/>
        </w:rPr>
        <w:t xml:space="preserve">in </w:t>
      </w:r>
      <w:r w:rsidRPr="00D2310F">
        <w:rPr>
          <w:sz w:val="20"/>
          <w:szCs w:val="20"/>
        </w:rPr>
        <w:t xml:space="preserve">a </w:t>
      </w:r>
      <w:r w:rsidR="00F81B3A" w:rsidRPr="00D2310F">
        <w:rPr>
          <w:sz w:val="20"/>
          <w:szCs w:val="20"/>
        </w:rPr>
        <w:t>timely manner</w:t>
      </w:r>
      <w:r w:rsidRPr="00D2310F">
        <w:rPr>
          <w:sz w:val="20"/>
          <w:szCs w:val="20"/>
        </w:rPr>
        <w:t xml:space="preserve"> </w:t>
      </w:r>
      <w:r w:rsidR="00F81B3A" w:rsidRPr="00D2310F">
        <w:rPr>
          <w:sz w:val="20"/>
          <w:szCs w:val="20"/>
        </w:rPr>
        <w:t>following</w:t>
      </w:r>
      <w:r w:rsidRPr="00D2310F">
        <w:rPr>
          <w:sz w:val="20"/>
          <w:szCs w:val="20"/>
        </w:rPr>
        <w:t xml:space="preserve"> the conference.   </w:t>
      </w:r>
    </w:p>
    <w:p w14:paraId="6855962B" w14:textId="11E3DBDC" w:rsidR="0076553B" w:rsidRPr="00D2310F" w:rsidRDefault="0076553B" w:rsidP="0076553B">
      <w:pPr>
        <w:ind w:left="720" w:hanging="720"/>
        <w:rPr>
          <w:sz w:val="20"/>
          <w:szCs w:val="20"/>
        </w:rPr>
      </w:pPr>
      <w:r w:rsidRPr="00D2310F">
        <w:rPr>
          <w:sz w:val="20"/>
          <w:szCs w:val="20"/>
        </w:rPr>
        <w:t xml:space="preserve">8. </w:t>
      </w:r>
      <w:r w:rsidRPr="00D2310F">
        <w:rPr>
          <w:sz w:val="20"/>
          <w:szCs w:val="20"/>
        </w:rPr>
        <w:tab/>
        <w:t>If an attendee has a guest that is not part of the event or conference, their expenses are not covered, nor do they qualify for a double occupancy room. </w:t>
      </w:r>
    </w:p>
    <w:p w14:paraId="2675987D" w14:textId="6132BD20" w:rsidR="00842045" w:rsidRPr="00D2310F" w:rsidRDefault="0076553B" w:rsidP="00E250CF">
      <w:pPr>
        <w:ind w:left="720" w:hanging="720"/>
        <w:rPr>
          <w:sz w:val="20"/>
          <w:szCs w:val="20"/>
        </w:rPr>
      </w:pPr>
      <w:r w:rsidRPr="00D2310F">
        <w:rPr>
          <w:sz w:val="20"/>
          <w:szCs w:val="20"/>
        </w:rPr>
        <w:t>9</w:t>
      </w:r>
      <w:r w:rsidR="00842045" w:rsidRPr="00D2310F">
        <w:rPr>
          <w:sz w:val="20"/>
          <w:szCs w:val="20"/>
        </w:rPr>
        <w:t>.</w:t>
      </w:r>
      <w:r w:rsidR="00842045" w:rsidRPr="00D2310F">
        <w:rPr>
          <w:sz w:val="20"/>
          <w:szCs w:val="20"/>
        </w:rPr>
        <w:tab/>
        <w:t xml:space="preserve">If an attendee does not have a personal credit or debit card, or access to a county credit card, the attendee must contact the Executive Board for instructions as the hotel usually requires a credit card. </w:t>
      </w:r>
    </w:p>
    <w:p w14:paraId="6973C738" w14:textId="3A7F3B39" w:rsidR="00A3294B" w:rsidRPr="00D2310F" w:rsidRDefault="0076553B" w:rsidP="0076553B">
      <w:pPr>
        <w:ind w:left="720" w:hanging="720"/>
        <w:rPr>
          <w:sz w:val="20"/>
          <w:szCs w:val="20"/>
        </w:rPr>
      </w:pPr>
      <w:r w:rsidRPr="00D2310F">
        <w:rPr>
          <w:sz w:val="20"/>
          <w:szCs w:val="20"/>
        </w:rPr>
        <w:t>10</w:t>
      </w:r>
      <w:r w:rsidR="00842045" w:rsidRPr="00D2310F">
        <w:rPr>
          <w:sz w:val="20"/>
          <w:szCs w:val="20"/>
        </w:rPr>
        <w:t>.</w:t>
      </w:r>
      <w:r w:rsidR="00842045" w:rsidRPr="00D2310F">
        <w:rPr>
          <w:sz w:val="20"/>
          <w:szCs w:val="20"/>
        </w:rPr>
        <w:tab/>
        <w:t>Please review each meeting’s memo as allowable reimbursements change per meeting.  For example, if a meal is provided, that meal cannot be reimbursed from another venue.</w:t>
      </w:r>
    </w:p>
    <w:p w14:paraId="769CCCCF" w14:textId="5A866BF1" w:rsidR="00A3294B" w:rsidRPr="00D2310F" w:rsidRDefault="0076553B" w:rsidP="002937AB">
      <w:pPr>
        <w:rPr>
          <w:sz w:val="20"/>
          <w:szCs w:val="20"/>
        </w:rPr>
      </w:pPr>
      <w:r w:rsidRPr="00D2310F">
        <w:rPr>
          <w:sz w:val="20"/>
          <w:szCs w:val="20"/>
        </w:rPr>
        <w:t xml:space="preserve">Please contact our Outreach Manager Thomas Burchfield or Julia Burrier if you have any questions or concerns. And thank you once again for your service to our great state. </w:t>
      </w:r>
    </w:p>
    <w:p w14:paraId="3F21EE6A" w14:textId="5E05B386" w:rsidR="0076553B" w:rsidRPr="0076553B" w:rsidRDefault="0076553B" w:rsidP="002937AB">
      <w:pPr>
        <w:rPr>
          <w:sz w:val="20"/>
          <w:szCs w:val="20"/>
        </w:rPr>
      </w:pPr>
      <w:r w:rsidRPr="00D2310F">
        <w:rPr>
          <w:sz w:val="20"/>
          <w:szCs w:val="20"/>
        </w:rPr>
        <w:t>Sincerely,</w:t>
      </w:r>
    </w:p>
    <w:p w14:paraId="5AA93335" w14:textId="43659911" w:rsidR="00884ED1" w:rsidRDefault="00EB669C" w:rsidP="00884ED1">
      <w:r>
        <w:rPr>
          <w:noProof/>
        </w:rPr>
        <w:drawing>
          <wp:inline distT="0" distB="0" distL="0" distR="0" wp14:anchorId="2BADF459" wp14:editId="563F6EB1">
            <wp:extent cx="1384300" cy="371222"/>
            <wp:effectExtent l="0" t="0" r="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576" cy="38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E5CF6" w14:textId="39DEE8B2" w:rsidR="00BA0C08" w:rsidRPr="0076553B" w:rsidRDefault="003319AD" w:rsidP="00143882">
      <w:pPr>
        <w:spacing w:after="0" w:line="240" w:lineRule="auto"/>
        <w:rPr>
          <w:sz w:val="20"/>
          <w:szCs w:val="20"/>
        </w:rPr>
      </w:pPr>
      <w:r w:rsidRPr="0076553B">
        <w:rPr>
          <w:sz w:val="20"/>
          <w:szCs w:val="20"/>
        </w:rPr>
        <w:t xml:space="preserve">Dennis Milligan </w:t>
      </w:r>
    </w:p>
    <w:p w14:paraId="76E90378" w14:textId="18BEAC70" w:rsidR="00FC7EBE" w:rsidRPr="0076553B" w:rsidRDefault="00884ED1" w:rsidP="00842045">
      <w:pPr>
        <w:spacing w:after="0" w:line="240" w:lineRule="auto"/>
        <w:rPr>
          <w:sz w:val="20"/>
          <w:szCs w:val="20"/>
        </w:rPr>
      </w:pPr>
      <w:r w:rsidRPr="0076553B">
        <w:rPr>
          <w:sz w:val="20"/>
          <w:szCs w:val="20"/>
        </w:rPr>
        <w:t>Auditor of State</w:t>
      </w:r>
    </w:p>
    <w:sectPr w:rsidR="00FC7EBE" w:rsidRPr="0076553B" w:rsidSect="00F16CED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9663" w14:textId="77777777" w:rsidR="004274E1" w:rsidRDefault="004274E1" w:rsidP="005B4373">
      <w:pPr>
        <w:spacing w:after="0" w:line="240" w:lineRule="auto"/>
      </w:pPr>
      <w:r>
        <w:separator/>
      </w:r>
    </w:p>
  </w:endnote>
  <w:endnote w:type="continuationSeparator" w:id="0">
    <w:p w14:paraId="28E5F3BA" w14:textId="77777777" w:rsidR="004274E1" w:rsidRDefault="004274E1" w:rsidP="005B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Bodoni">
    <w:altName w:val="Bodoni M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F2B0" w14:textId="77777777" w:rsidR="00F16738" w:rsidRPr="00DA2864" w:rsidRDefault="00F16738" w:rsidP="00F16738">
    <w:pPr>
      <w:pStyle w:val="Footer"/>
      <w:jc w:val="center"/>
      <w:rPr>
        <w:rFonts w:ascii="Bodoni" w:hAnsi="Bodoni"/>
      </w:rPr>
    </w:pPr>
    <w:r w:rsidRPr="00DA2864">
      <w:rPr>
        <w:rFonts w:ascii="Bodoni" w:hAnsi="Bodoni"/>
      </w:rPr>
      <w:t>www.auditor.ar.gov</w:t>
    </w:r>
    <w:r>
      <w:rPr>
        <w:rFonts w:ascii="Bodoni" w:hAnsi="Bodoni"/>
      </w:rPr>
      <w:t xml:space="preserve">    </w:t>
    </w:r>
    <w:r>
      <w:rPr>
        <w:rFonts w:ascii="Times New Roman" w:hAnsi="Times New Roman" w:cs="Times New Roman"/>
      </w:rPr>
      <w:t>♦</w:t>
    </w:r>
    <w:r>
      <w:rPr>
        <w:rFonts w:ascii="Bodoni" w:hAnsi="Bodoni"/>
      </w:rPr>
      <w:t xml:space="preserve"> </w:t>
    </w:r>
    <w:proofErr w:type="gramStart"/>
    <w:r>
      <w:rPr>
        <w:rFonts w:ascii="Bodoni" w:hAnsi="Bodoni"/>
      </w:rPr>
      <w:t xml:space="preserve">   (</w:t>
    </w:r>
    <w:proofErr w:type="gramEnd"/>
    <w:r>
      <w:rPr>
        <w:rFonts w:ascii="Bodoni" w:hAnsi="Bodoni"/>
      </w:rPr>
      <w:t xml:space="preserve">501)682-6030    </w:t>
    </w:r>
    <w:r>
      <w:rPr>
        <w:rFonts w:ascii="Times New Roman" w:hAnsi="Times New Roman" w:cs="Times New Roman"/>
      </w:rPr>
      <w:t>♦</w:t>
    </w:r>
    <w:r>
      <w:rPr>
        <w:rFonts w:ascii="Bodoni" w:hAnsi="Bodoni"/>
      </w:rPr>
      <w:t xml:space="preserve">    info@auditor.ar.gov</w:t>
    </w:r>
  </w:p>
  <w:p w14:paraId="7F370833" w14:textId="77777777" w:rsidR="00F16738" w:rsidRDefault="00F16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8F79D" w14:textId="77777777" w:rsidR="004274E1" w:rsidRDefault="004274E1" w:rsidP="005B4373">
      <w:pPr>
        <w:spacing w:after="0" w:line="240" w:lineRule="auto"/>
      </w:pPr>
      <w:r>
        <w:separator/>
      </w:r>
    </w:p>
  </w:footnote>
  <w:footnote w:type="continuationSeparator" w:id="0">
    <w:p w14:paraId="71D85115" w14:textId="77777777" w:rsidR="004274E1" w:rsidRDefault="004274E1" w:rsidP="005B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D6C0" w14:textId="77777777" w:rsidR="00F16738" w:rsidRPr="00807874" w:rsidRDefault="00F16738" w:rsidP="00F16738">
    <w:pPr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98BDBAF" wp14:editId="0577B11A">
          <wp:simplePos x="0" y="0"/>
          <wp:positionH relativeFrom="column">
            <wp:posOffset>2457450</wp:posOffset>
          </wp:positionH>
          <wp:positionV relativeFrom="paragraph">
            <wp:posOffset>-400050</wp:posOffset>
          </wp:positionV>
          <wp:extent cx="1466850" cy="1435860"/>
          <wp:effectExtent l="19050" t="0" r="0" b="0"/>
          <wp:wrapNone/>
          <wp:docPr id="4" name="Picture 2" descr="SealFile_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lFile_2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143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54"/>
      <w:gridCol w:w="2980"/>
      <w:gridCol w:w="3546"/>
    </w:tblGrid>
    <w:tr w:rsidR="00F16738" w14:paraId="41AA9396" w14:textId="77777777" w:rsidTr="00846706">
      <w:tc>
        <w:tcPr>
          <w:tcW w:w="3618" w:type="dxa"/>
        </w:tcPr>
        <w:p w14:paraId="629338A6" w14:textId="16EEDBF8" w:rsidR="00F16738" w:rsidRPr="00DF5BCC" w:rsidRDefault="003319AD" w:rsidP="00C37E63">
          <w:pPr>
            <w:jc w:val="center"/>
            <w:rPr>
              <w:rFonts w:ascii="Bodoni MT" w:hAnsi="Bodoni MT" w:cs="Arabic Typesetting"/>
              <w:sz w:val="32"/>
              <w:szCs w:val="32"/>
            </w:rPr>
          </w:pPr>
          <w:r>
            <w:rPr>
              <w:rFonts w:ascii="Bodoni MT" w:hAnsi="Bodoni MT" w:cs="Arabic Typesetting"/>
              <w:sz w:val="32"/>
              <w:szCs w:val="32"/>
            </w:rPr>
            <w:t>Dennis Milligan</w:t>
          </w:r>
        </w:p>
      </w:tc>
      <w:tc>
        <w:tcPr>
          <w:tcW w:w="3060" w:type="dxa"/>
        </w:tcPr>
        <w:p w14:paraId="44F11B49" w14:textId="77777777" w:rsidR="00F16738" w:rsidRDefault="00F16738" w:rsidP="00846706"/>
      </w:tc>
      <w:tc>
        <w:tcPr>
          <w:tcW w:w="3618" w:type="dxa"/>
        </w:tcPr>
        <w:p w14:paraId="70B09755" w14:textId="77777777" w:rsidR="00F16738" w:rsidRPr="00DF5BCC" w:rsidRDefault="00F16738" w:rsidP="00C37E63">
          <w:pPr>
            <w:jc w:val="center"/>
            <w:rPr>
              <w:rFonts w:ascii="Bodoni MT" w:hAnsi="Bodoni MT" w:cs="Times New Roman"/>
              <w:sz w:val="28"/>
              <w:szCs w:val="28"/>
            </w:rPr>
          </w:pPr>
          <w:r w:rsidRPr="00DF5BCC">
            <w:rPr>
              <w:rFonts w:ascii="Bodoni MT" w:hAnsi="Bodoni MT" w:cs="Times New Roman"/>
              <w:sz w:val="28"/>
              <w:szCs w:val="28"/>
            </w:rPr>
            <w:t>230 S</w:t>
          </w:r>
          <w:r w:rsidR="00C37E63">
            <w:rPr>
              <w:rFonts w:ascii="Bodoni MT" w:hAnsi="Bodoni MT" w:cs="Times New Roman"/>
              <w:sz w:val="28"/>
              <w:szCs w:val="28"/>
            </w:rPr>
            <w:t>tate</w:t>
          </w:r>
          <w:r w:rsidRPr="00DF5BCC">
            <w:rPr>
              <w:rFonts w:ascii="Bodoni MT" w:hAnsi="Bodoni MT" w:cs="Times New Roman"/>
              <w:sz w:val="28"/>
              <w:szCs w:val="28"/>
            </w:rPr>
            <w:t xml:space="preserve"> C</w:t>
          </w:r>
          <w:r w:rsidR="00C37E63">
            <w:rPr>
              <w:rFonts w:ascii="Bodoni MT" w:hAnsi="Bodoni MT" w:cs="Times New Roman"/>
              <w:sz w:val="28"/>
              <w:szCs w:val="28"/>
            </w:rPr>
            <w:t>apitol</w:t>
          </w:r>
        </w:p>
      </w:tc>
    </w:tr>
    <w:tr w:rsidR="00F16738" w14:paraId="5A84C0E7" w14:textId="77777777" w:rsidTr="00846706">
      <w:tc>
        <w:tcPr>
          <w:tcW w:w="3618" w:type="dxa"/>
        </w:tcPr>
        <w:p w14:paraId="47ECB723" w14:textId="77777777" w:rsidR="00F16738" w:rsidRPr="00DF5BCC" w:rsidRDefault="00F16738" w:rsidP="00C37E63">
          <w:pPr>
            <w:jc w:val="center"/>
            <w:rPr>
              <w:rFonts w:ascii="Bodoni MT" w:hAnsi="Bodoni MT" w:cs="Times New Roman"/>
              <w:sz w:val="28"/>
              <w:szCs w:val="28"/>
            </w:rPr>
          </w:pPr>
          <w:r w:rsidRPr="00DF5BCC">
            <w:rPr>
              <w:rFonts w:ascii="Bodoni MT" w:hAnsi="Bodoni MT" w:cs="Times New Roman"/>
              <w:sz w:val="28"/>
              <w:szCs w:val="28"/>
            </w:rPr>
            <w:t>A</w:t>
          </w:r>
          <w:r w:rsidR="00C37E63">
            <w:rPr>
              <w:rFonts w:ascii="Bodoni MT" w:hAnsi="Bodoni MT" w:cs="Times New Roman"/>
              <w:sz w:val="28"/>
              <w:szCs w:val="28"/>
            </w:rPr>
            <w:t>uditor</w:t>
          </w:r>
          <w:r w:rsidR="00997897">
            <w:rPr>
              <w:rFonts w:ascii="Bodoni MT" w:hAnsi="Bodoni MT" w:cs="Times New Roman"/>
              <w:sz w:val="28"/>
              <w:szCs w:val="28"/>
            </w:rPr>
            <w:t xml:space="preserve"> of State</w:t>
          </w:r>
        </w:p>
      </w:tc>
      <w:tc>
        <w:tcPr>
          <w:tcW w:w="3060" w:type="dxa"/>
        </w:tcPr>
        <w:p w14:paraId="5F3A84CB" w14:textId="77777777" w:rsidR="00F16738" w:rsidRDefault="00F16738" w:rsidP="00846706"/>
      </w:tc>
      <w:tc>
        <w:tcPr>
          <w:tcW w:w="3618" w:type="dxa"/>
        </w:tcPr>
        <w:p w14:paraId="630539BC" w14:textId="77777777" w:rsidR="00F16738" w:rsidRPr="00DF5BCC" w:rsidRDefault="00F16738" w:rsidP="00C37E63">
          <w:pPr>
            <w:jc w:val="center"/>
            <w:rPr>
              <w:rFonts w:ascii="Bodoni MT" w:hAnsi="Bodoni MT" w:cs="Times New Roman"/>
              <w:sz w:val="28"/>
              <w:szCs w:val="28"/>
            </w:rPr>
          </w:pPr>
          <w:r w:rsidRPr="00DF5BCC">
            <w:rPr>
              <w:rFonts w:ascii="Bodoni MT" w:hAnsi="Bodoni MT" w:cs="Times New Roman"/>
              <w:sz w:val="28"/>
              <w:szCs w:val="28"/>
            </w:rPr>
            <w:t>L</w:t>
          </w:r>
          <w:r w:rsidR="00C37E63">
            <w:rPr>
              <w:rFonts w:ascii="Bodoni MT" w:hAnsi="Bodoni MT" w:cs="Times New Roman"/>
              <w:sz w:val="28"/>
              <w:szCs w:val="28"/>
            </w:rPr>
            <w:t>ittle</w:t>
          </w:r>
          <w:r w:rsidRPr="00DF5BCC">
            <w:rPr>
              <w:rFonts w:ascii="Bodoni MT" w:hAnsi="Bodoni MT" w:cs="Times New Roman"/>
              <w:sz w:val="28"/>
              <w:szCs w:val="28"/>
            </w:rPr>
            <w:t xml:space="preserve"> R</w:t>
          </w:r>
          <w:r w:rsidR="00C37E63">
            <w:rPr>
              <w:rFonts w:ascii="Bodoni MT" w:hAnsi="Bodoni MT" w:cs="Times New Roman"/>
              <w:sz w:val="28"/>
              <w:szCs w:val="28"/>
            </w:rPr>
            <w:t>ock</w:t>
          </w:r>
          <w:r w:rsidRPr="00DF5BCC">
            <w:rPr>
              <w:rFonts w:ascii="Bodoni MT" w:hAnsi="Bodoni MT" w:cs="Times New Roman"/>
              <w:sz w:val="28"/>
              <w:szCs w:val="28"/>
            </w:rPr>
            <w:t>, AR  72201</w:t>
          </w:r>
        </w:p>
      </w:tc>
    </w:tr>
  </w:tbl>
  <w:p w14:paraId="31E9556E" w14:textId="77777777" w:rsidR="00F16738" w:rsidRDefault="00F16738" w:rsidP="00F16738"/>
  <w:p w14:paraId="5F7F2BEF" w14:textId="77777777" w:rsidR="005B4373" w:rsidRPr="00F16738" w:rsidRDefault="00997897" w:rsidP="00F16738">
    <w:pPr>
      <w:jc w:val="center"/>
      <w:rPr>
        <w:rFonts w:ascii="Bodoni MT" w:hAnsi="Bodoni MT" w:cs="Times New Roman"/>
        <w:b/>
        <w:sz w:val="24"/>
        <w:szCs w:val="24"/>
      </w:rPr>
    </w:pPr>
    <w:r>
      <w:rPr>
        <w:rFonts w:ascii="Bodoni MT" w:hAnsi="Bodoni MT"/>
        <w:b/>
        <w:sz w:val="32"/>
        <w:szCs w:val="32"/>
      </w:rPr>
      <w:t>State of Arkansas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07"/>
    <w:rsid w:val="0006370E"/>
    <w:rsid w:val="001176F8"/>
    <w:rsid w:val="00143882"/>
    <w:rsid w:val="001C451D"/>
    <w:rsid w:val="002125E0"/>
    <w:rsid w:val="00253B1B"/>
    <w:rsid w:val="002937AB"/>
    <w:rsid w:val="00316945"/>
    <w:rsid w:val="003319AD"/>
    <w:rsid w:val="0035238E"/>
    <w:rsid w:val="00352D04"/>
    <w:rsid w:val="00363B18"/>
    <w:rsid w:val="0038790B"/>
    <w:rsid w:val="00423EF0"/>
    <w:rsid w:val="004274E1"/>
    <w:rsid w:val="004A4A23"/>
    <w:rsid w:val="004D1807"/>
    <w:rsid w:val="005A540B"/>
    <w:rsid w:val="005B4373"/>
    <w:rsid w:val="005C64EF"/>
    <w:rsid w:val="006A2270"/>
    <w:rsid w:val="006C7F84"/>
    <w:rsid w:val="006E6BA0"/>
    <w:rsid w:val="00701FB5"/>
    <w:rsid w:val="00741216"/>
    <w:rsid w:val="0076553B"/>
    <w:rsid w:val="007979F1"/>
    <w:rsid w:val="007B35D1"/>
    <w:rsid w:val="007C40F1"/>
    <w:rsid w:val="00811AB1"/>
    <w:rsid w:val="0082258E"/>
    <w:rsid w:val="00842045"/>
    <w:rsid w:val="00884ED1"/>
    <w:rsid w:val="008B506E"/>
    <w:rsid w:val="00997897"/>
    <w:rsid w:val="009F2C59"/>
    <w:rsid w:val="00A3294B"/>
    <w:rsid w:val="00A51A27"/>
    <w:rsid w:val="00A56271"/>
    <w:rsid w:val="00A907B6"/>
    <w:rsid w:val="00AE3D77"/>
    <w:rsid w:val="00BA0C08"/>
    <w:rsid w:val="00C37E63"/>
    <w:rsid w:val="00C427C6"/>
    <w:rsid w:val="00C44DDC"/>
    <w:rsid w:val="00C53CBE"/>
    <w:rsid w:val="00C816C9"/>
    <w:rsid w:val="00CC63C0"/>
    <w:rsid w:val="00CC6FA0"/>
    <w:rsid w:val="00CF5F8F"/>
    <w:rsid w:val="00D12D80"/>
    <w:rsid w:val="00D14FFF"/>
    <w:rsid w:val="00D2310F"/>
    <w:rsid w:val="00DE25CC"/>
    <w:rsid w:val="00DE50E2"/>
    <w:rsid w:val="00E250CF"/>
    <w:rsid w:val="00EB1E0C"/>
    <w:rsid w:val="00EB669C"/>
    <w:rsid w:val="00F16738"/>
    <w:rsid w:val="00F16CED"/>
    <w:rsid w:val="00F2069A"/>
    <w:rsid w:val="00F26A95"/>
    <w:rsid w:val="00F81B3A"/>
    <w:rsid w:val="00FC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D468B"/>
  <w15:docId w15:val="{64851C1E-6D9B-4CB8-99EF-3E430CC9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373"/>
  </w:style>
  <w:style w:type="paragraph" w:styleId="Footer">
    <w:name w:val="footer"/>
    <w:basedOn w:val="Normal"/>
    <w:link w:val="FooterChar"/>
    <w:uiPriority w:val="99"/>
    <w:unhideWhenUsed/>
    <w:rsid w:val="005B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373"/>
  </w:style>
  <w:style w:type="paragraph" w:styleId="BalloonText">
    <w:name w:val="Balloon Text"/>
    <w:basedOn w:val="Normal"/>
    <w:link w:val="BalloonTextChar"/>
    <w:uiPriority w:val="99"/>
    <w:semiHidden/>
    <w:unhideWhenUsed/>
    <w:rsid w:val="005B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lea\Desktop\LetterHead_2015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C:\Users\andrea.lea\Desktop\LetterHead_2015c.dotx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Lea</dc:creator>
  <cp:lastModifiedBy>Stacy Peterson</cp:lastModifiedBy>
  <cp:revision>2</cp:revision>
  <cp:lastPrinted>2023-01-20T14:22:00Z</cp:lastPrinted>
  <dcterms:created xsi:type="dcterms:W3CDTF">2023-04-07T20:55:00Z</dcterms:created>
  <dcterms:modified xsi:type="dcterms:W3CDTF">2023-04-07T20:55:00Z</dcterms:modified>
</cp:coreProperties>
</file>